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68CF" w14:textId="0AB48C16" w:rsidR="00BA0C85" w:rsidRDefault="009970ED" w:rsidP="001B0185">
      <w:pPr>
        <w:pStyle w:val="Title"/>
        <w:ind w:left="-567"/>
      </w:pPr>
      <w:r>
        <w:t>AGENDA</w:t>
      </w:r>
    </w:p>
    <w:p w14:paraId="52DCE906" w14:textId="4FD18D0C" w:rsidR="00A40F09" w:rsidRPr="00963F60" w:rsidRDefault="0041443F" w:rsidP="00963F60">
      <w:pPr>
        <w:pStyle w:val="Heading1"/>
        <w:ind w:left="-567"/>
      </w:pPr>
      <w:r w:rsidRPr="00963F60">
        <w:t>President’s Advisory Committee on Human Rights, Equity and Decolonization</w:t>
      </w:r>
      <w:r w:rsidR="00C73568" w:rsidRPr="00963F60">
        <w:t xml:space="preserve"> (PACHRED)</w:t>
      </w:r>
    </w:p>
    <w:p w14:paraId="7FE45AE6" w14:textId="7BC2EC7B" w:rsidR="00A40F09" w:rsidRPr="004566DA" w:rsidRDefault="009772DA" w:rsidP="001B0185">
      <w:pPr>
        <w:pStyle w:val="DateTime"/>
        <w:ind w:left="-567"/>
        <w:rPr>
          <w:sz w:val="24"/>
          <w:szCs w:val="24"/>
        </w:rPr>
      </w:pPr>
      <w:sdt>
        <w:sdtPr>
          <w:rPr>
            <w:sz w:val="24"/>
            <w:szCs w:val="24"/>
          </w:rPr>
          <w:alias w:val="Enter date:"/>
          <w:tag w:val="Enter date:"/>
          <w:id w:val="-836144480"/>
          <w:placeholder>
            <w:docPart w:val="348384CA080741DEADFC1968247A2879"/>
          </w:placeholder>
          <w:temporary/>
          <w:showingPlcHdr/>
          <w15:appearance w15:val="hidden"/>
        </w:sdtPr>
        <w:sdtEndPr/>
        <w:sdtContent>
          <w:r w:rsidR="00AF277F" w:rsidRPr="004566DA">
            <w:rPr>
              <w:sz w:val="24"/>
              <w:szCs w:val="24"/>
            </w:rPr>
            <w:t>Date</w:t>
          </w:r>
        </w:sdtContent>
      </w:sdt>
      <w:r w:rsidR="0041443F" w:rsidRPr="004566DA">
        <w:rPr>
          <w:sz w:val="24"/>
          <w:szCs w:val="24"/>
        </w:rPr>
        <w:t xml:space="preserve">: Tuesday </w:t>
      </w:r>
      <w:r w:rsidR="00C75720">
        <w:rPr>
          <w:sz w:val="24"/>
          <w:szCs w:val="24"/>
        </w:rPr>
        <w:t>November 15</w:t>
      </w:r>
      <w:r w:rsidR="0041443F" w:rsidRPr="004566DA">
        <w:rPr>
          <w:sz w:val="24"/>
          <w:szCs w:val="24"/>
        </w:rPr>
        <w:t>, 2022</w:t>
      </w:r>
    </w:p>
    <w:p w14:paraId="768033F2" w14:textId="311F15DF" w:rsidR="00A40F09" w:rsidRPr="004566DA" w:rsidRDefault="009772DA" w:rsidP="001B0185">
      <w:pPr>
        <w:pStyle w:val="DateTime"/>
        <w:ind w:left="-567"/>
        <w:rPr>
          <w:sz w:val="24"/>
          <w:szCs w:val="24"/>
        </w:rPr>
      </w:pPr>
      <w:sdt>
        <w:sdtPr>
          <w:rPr>
            <w:sz w:val="24"/>
            <w:szCs w:val="24"/>
          </w:rPr>
          <w:alias w:val="Enter time:"/>
          <w:tag w:val="Enter time:"/>
          <w:id w:val="78429720"/>
          <w:placeholder>
            <w:docPart w:val="FF75E7F555C74005B359614E120AF55B"/>
          </w:placeholder>
          <w:temporary/>
          <w:showingPlcHdr/>
          <w15:appearance w15:val="hidden"/>
        </w:sdtPr>
        <w:sdtEndPr/>
        <w:sdtContent>
          <w:r w:rsidR="00AF277F" w:rsidRPr="004566DA">
            <w:rPr>
              <w:sz w:val="24"/>
              <w:szCs w:val="24"/>
            </w:rPr>
            <w:t>Time</w:t>
          </w:r>
        </w:sdtContent>
      </w:sdt>
      <w:r w:rsidR="0041443F" w:rsidRPr="004566DA">
        <w:rPr>
          <w:sz w:val="24"/>
          <w:szCs w:val="24"/>
        </w:rPr>
        <w:t>: 1</w:t>
      </w:r>
      <w:r w:rsidR="00C75720">
        <w:rPr>
          <w:sz w:val="24"/>
          <w:szCs w:val="24"/>
        </w:rPr>
        <w:t>1</w:t>
      </w:r>
      <w:r w:rsidR="0041443F" w:rsidRPr="004566DA">
        <w:rPr>
          <w:sz w:val="24"/>
          <w:szCs w:val="24"/>
        </w:rPr>
        <w:t>:00</w:t>
      </w:r>
      <w:r w:rsidR="00C75720">
        <w:rPr>
          <w:sz w:val="24"/>
          <w:szCs w:val="24"/>
        </w:rPr>
        <w:t>a</w:t>
      </w:r>
      <w:r w:rsidR="00D97F63">
        <w:rPr>
          <w:sz w:val="24"/>
          <w:szCs w:val="24"/>
        </w:rPr>
        <w:t>m</w:t>
      </w:r>
      <w:r w:rsidR="0041443F" w:rsidRPr="004566DA">
        <w:rPr>
          <w:sz w:val="24"/>
          <w:szCs w:val="24"/>
        </w:rPr>
        <w:t xml:space="preserve"> to </w:t>
      </w:r>
      <w:r w:rsidR="00C75720">
        <w:rPr>
          <w:sz w:val="24"/>
          <w:szCs w:val="24"/>
        </w:rPr>
        <w:t>1</w:t>
      </w:r>
      <w:r w:rsidR="0041443F" w:rsidRPr="004566DA">
        <w:rPr>
          <w:sz w:val="24"/>
          <w:szCs w:val="24"/>
        </w:rPr>
        <w:t>:00pm</w:t>
      </w:r>
    </w:p>
    <w:p w14:paraId="1A67CBF5" w14:textId="1096C902" w:rsidR="0041443F" w:rsidRPr="008A119A" w:rsidRDefault="0041443F" w:rsidP="008A119A">
      <w:pPr>
        <w:pStyle w:val="DateTime"/>
        <w:ind w:left="-567"/>
        <w:rPr>
          <w:sz w:val="24"/>
          <w:szCs w:val="24"/>
        </w:rPr>
      </w:pPr>
      <w:r w:rsidRPr="004566DA">
        <w:rPr>
          <w:sz w:val="24"/>
          <w:szCs w:val="24"/>
        </w:rPr>
        <w:t>Microsoft Teams</w:t>
      </w:r>
    </w:p>
    <w:tbl>
      <w:tblPr>
        <w:tblStyle w:val="TableGrid"/>
        <w:tblpPr w:leftFromText="180" w:rightFromText="180" w:vertAnchor="text" w:horzAnchor="margin" w:tblpX="-567" w:tblpY="51"/>
        <w:tblW w:w="5538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1"/>
        <w:gridCol w:w="5389"/>
        <w:gridCol w:w="2626"/>
      </w:tblGrid>
      <w:tr w:rsidR="004566DA" w:rsidRPr="004566DA" w14:paraId="4E4ECD14" w14:textId="77777777" w:rsidTr="00C75720">
        <w:trPr>
          <w:trHeight w:val="397"/>
        </w:trPr>
        <w:tc>
          <w:tcPr>
            <w:tcW w:w="156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AB0DE51" w14:textId="039A6881" w:rsidR="004566DA" w:rsidRPr="00FA2915" w:rsidRDefault="00FA2915" w:rsidP="00FA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6DA" w:rsidRPr="00FA2915">
              <w:rPr>
                <w:sz w:val="28"/>
                <w:szCs w:val="28"/>
              </w:rPr>
              <w:t>1</w:t>
            </w:r>
            <w:r w:rsidR="00C75720" w:rsidRPr="00FA2915">
              <w:rPr>
                <w:sz w:val="28"/>
                <w:szCs w:val="28"/>
              </w:rPr>
              <w:t>1</w:t>
            </w:r>
            <w:r w:rsidR="004566DA" w:rsidRPr="00FA2915">
              <w:rPr>
                <w:sz w:val="28"/>
                <w:szCs w:val="28"/>
              </w:rPr>
              <w:t>:00</w:t>
            </w:r>
            <w:r w:rsidR="00C75720" w:rsidRPr="00FA2915">
              <w:rPr>
                <w:sz w:val="28"/>
                <w:szCs w:val="28"/>
              </w:rPr>
              <w:t>a</w:t>
            </w:r>
            <w:r w:rsidR="004566DA" w:rsidRPr="00FA2915">
              <w:rPr>
                <w:sz w:val="28"/>
                <w:szCs w:val="28"/>
              </w:rPr>
              <w:t xml:space="preserve">m </w:t>
            </w:r>
          </w:p>
        </w:tc>
        <w:tc>
          <w:tcPr>
            <w:tcW w:w="5389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E4DC5A9" w14:textId="77777777" w:rsidR="004566DA" w:rsidRPr="004566DA" w:rsidRDefault="004566DA" w:rsidP="001B0185">
            <w:pPr>
              <w:pStyle w:val="Heading1"/>
              <w:spacing w:after="80"/>
              <w:outlineLvl w:val="0"/>
              <w:rPr>
                <w:szCs w:val="28"/>
              </w:rPr>
            </w:pPr>
            <w:r w:rsidRPr="004566DA">
              <w:rPr>
                <w:szCs w:val="28"/>
              </w:rPr>
              <w:t>Welcome</w:t>
            </w:r>
          </w:p>
        </w:tc>
        <w:tc>
          <w:tcPr>
            <w:tcW w:w="2626" w:type="dxa"/>
            <w:tcBorders>
              <w:bottom w:val="nil"/>
            </w:tcBorders>
            <w:tcMar>
              <w:bottom w:w="0" w:type="dxa"/>
            </w:tcMar>
          </w:tcPr>
          <w:p w14:paraId="28A49E04" w14:textId="77777777" w:rsidR="004566DA" w:rsidRPr="004566DA" w:rsidRDefault="004566DA" w:rsidP="001B0185">
            <w:pPr>
              <w:spacing w:after="80"/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Dolana Mogadime</w:t>
            </w:r>
          </w:p>
        </w:tc>
      </w:tr>
      <w:tr w:rsidR="004566DA" w:rsidRPr="004566DA" w14:paraId="78FB0B17" w14:textId="77777777" w:rsidTr="00C75720">
        <w:trPr>
          <w:trHeight w:val="1219"/>
        </w:trPr>
        <w:tc>
          <w:tcPr>
            <w:tcW w:w="156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01E5900" w14:textId="77777777" w:rsidR="004566DA" w:rsidRPr="004566DA" w:rsidRDefault="004566DA" w:rsidP="001B0185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7491B95" w14:textId="77777777" w:rsidR="004566DA" w:rsidRPr="004566DA" w:rsidRDefault="004566DA" w:rsidP="001B0185">
            <w:pPr>
              <w:spacing w:after="80"/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Land Acknowledgement</w:t>
            </w:r>
          </w:p>
          <w:p w14:paraId="2BC1B722" w14:textId="77777777" w:rsidR="004566DA" w:rsidRDefault="004566DA" w:rsidP="001B0185">
            <w:pPr>
              <w:spacing w:after="80"/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Agenda Review</w:t>
            </w:r>
          </w:p>
          <w:p w14:paraId="6697C0C8" w14:textId="5DFC2BE6" w:rsidR="00C75720" w:rsidRPr="004566DA" w:rsidRDefault="00C75720" w:rsidP="001B0185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Minutes</w:t>
            </w:r>
          </w:p>
        </w:tc>
        <w:tc>
          <w:tcPr>
            <w:tcW w:w="262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66CB99B0" w14:textId="17939FDB" w:rsidR="004566DA" w:rsidRPr="004566DA" w:rsidRDefault="0029407D" w:rsidP="001B0185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Trecia McLennon</w:t>
            </w:r>
          </w:p>
          <w:p w14:paraId="2BD3D765" w14:textId="77777777" w:rsidR="004566DA" w:rsidRPr="004566DA" w:rsidRDefault="004566DA" w:rsidP="001B0185">
            <w:pPr>
              <w:spacing w:after="80"/>
              <w:rPr>
                <w:sz w:val="28"/>
                <w:szCs w:val="28"/>
              </w:rPr>
            </w:pPr>
          </w:p>
        </w:tc>
      </w:tr>
      <w:tr w:rsidR="004566DA" w:rsidRPr="004566DA" w14:paraId="147E957B" w14:textId="77777777" w:rsidTr="00C75720">
        <w:trPr>
          <w:trHeight w:val="706"/>
        </w:trPr>
        <w:tc>
          <w:tcPr>
            <w:tcW w:w="156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1E5638C" w14:textId="3C6A0CB0" w:rsidR="004566DA" w:rsidRPr="004566DA" w:rsidRDefault="00FA2915" w:rsidP="001B0185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DA" w:rsidRPr="004566DA">
              <w:rPr>
                <w:sz w:val="28"/>
                <w:szCs w:val="28"/>
              </w:rPr>
              <w:t>1</w:t>
            </w:r>
            <w:r w:rsidR="00C75720">
              <w:rPr>
                <w:sz w:val="28"/>
                <w:szCs w:val="28"/>
              </w:rPr>
              <w:t>1</w:t>
            </w:r>
            <w:r w:rsidR="004566DA" w:rsidRPr="004566DA">
              <w:rPr>
                <w:sz w:val="28"/>
                <w:szCs w:val="28"/>
              </w:rPr>
              <w:t>:</w:t>
            </w:r>
            <w:r w:rsidR="00C75720">
              <w:rPr>
                <w:sz w:val="28"/>
                <w:szCs w:val="28"/>
              </w:rPr>
              <w:t>05a</w:t>
            </w:r>
            <w:r w:rsidR="004566DA" w:rsidRPr="004566DA">
              <w:rPr>
                <w:sz w:val="28"/>
                <w:szCs w:val="28"/>
              </w:rPr>
              <w:t>m</w:t>
            </w:r>
          </w:p>
        </w:tc>
        <w:tc>
          <w:tcPr>
            <w:tcW w:w="5389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828C4CE" w14:textId="5AC78343" w:rsidR="004566DA" w:rsidRPr="004566DA" w:rsidRDefault="000172FF" w:rsidP="001B0185">
            <w:pPr>
              <w:pStyle w:val="Heading1"/>
              <w:spacing w:after="80"/>
              <w:outlineLvl w:val="0"/>
              <w:rPr>
                <w:szCs w:val="28"/>
              </w:rPr>
            </w:pPr>
            <w:r>
              <w:rPr>
                <w:szCs w:val="28"/>
              </w:rPr>
              <w:t>Welcome and comments for President Rigg</w:t>
            </w:r>
          </w:p>
        </w:tc>
        <w:tc>
          <w:tcPr>
            <w:tcW w:w="2626" w:type="dxa"/>
            <w:tcBorders>
              <w:bottom w:val="nil"/>
            </w:tcBorders>
            <w:tcMar>
              <w:bottom w:w="0" w:type="dxa"/>
            </w:tcMar>
          </w:tcPr>
          <w:p w14:paraId="7F12EF98" w14:textId="052E64B2" w:rsidR="004566DA" w:rsidRPr="004566DA" w:rsidRDefault="00C75720" w:rsidP="001B0185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 </w:t>
            </w:r>
            <w:r w:rsidR="000172FF">
              <w:rPr>
                <w:sz w:val="28"/>
                <w:szCs w:val="28"/>
              </w:rPr>
              <w:t xml:space="preserve">Lesley </w:t>
            </w:r>
            <w:r>
              <w:rPr>
                <w:sz w:val="28"/>
                <w:szCs w:val="28"/>
              </w:rPr>
              <w:t>Rigg</w:t>
            </w:r>
          </w:p>
        </w:tc>
      </w:tr>
      <w:tr w:rsidR="004566DA" w:rsidRPr="004566DA" w14:paraId="6BA287E6" w14:textId="77777777" w:rsidTr="00C75720">
        <w:trPr>
          <w:trHeight w:val="809"/>
        </w:trPr>
        <w:tc>
          <w:tcPr>
            <w:tcW w:w="1561" w:type="dxa"/>
            <w:tcMar>
              <w:top w:w="0" w:type="dxa"/>
              <w:right w:w="72" w:type="dxa"/>
            </w:tcMar>
          </w:tcPr>
          <w:p w14:paraId="5DE3FF34" w14:textId="2EE4D404" w:rsidR="004566DA" w:rsidRPr="004566DA" w:rsidRDefault="00FA2915" w:rsidP="001B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566DA" w:rsidRPr="004566DA">
              <w:rPr>
                <w:sz w:val="28"/>
                <w:szCs w:val="28"/>
              </w:rPr>
              <w:t>1</w:t>
            </w:r>
            <w:r w:rsidR="00C75720">
              <w:rPr>
                <w:sz w:val="28"/>
                <w:szCs w:val="28"/>
              </w:rPr>
              <w:t>1</w:t>
            </w:r>
            <w:r w:rsidR="004566DA" w:rsidRPr="004566DA">
              <w:rPr>
                <w:sz w:val="28"/>
                <w:szCs w:val="28"/>
              </w:rPr>
              <w:t>:</w:t>
            </w:r>
            <w:r w:rsidR="00C75720">
              <w:rPr>
                <w:sz w:val="28"/>
                <w:szCs w:val="28"/>
              </w:rPr>
              <w:t>20</w:t>
            </w:r>
            <w:r w:rsidR="00010450">
              <w:rPr>
                <w:sz w:val="28"/>
                <w:szCs w:val="28"/>
              </w:rPr>
              <w:t>p</w:t>
            </w:r>
            <w:r w:rsidR="004566DA" w:rsidRPr="004566DA">
              <w:rPr>
                <w:sz w:val="28"/>
                <w:szCs w:val="28"/>
              </w:rPr>
              <w:t>m</w:t>
            </w:r>
          </w:p>
        </w:tc>
        <w:tc>
          <w:tcPr>
            <w:tcW w:w="5389" w:type="dxa"/>
            <w:tcMar>
              <w:top w:w="0" w:type="dxa"/>
              <w:right w:w="72" w:type="dxa"/>
            </w:tcMar>
          </w:tcPr>
          <w:p w14:paraId="0EC24B08" w14:textId="77777777" w:rsidR="004566DA" w:rsidRPr="004566DA" w:rsidRDefault="004566DA" w:rsidP="001B0185">
            <w:pPr>
              <w:rPr>
                <w:b/>
                <w:bCs/>
                <w:sz w:val="28"/>
                <w:szCs w:val="28"/>
              </w:rPr>
            </w:pPr>
            <w:r w:rsidRPr="004566DA">
              <w:rPr>
                <w:b/>
                <w:bCs/>
                <w:sz w:val="28"/>
                <w:szCs w:val="28"/>
              </w:rPr>
              <w:t>Working Group Updates</w:t>
            </w:r>
          </w:p>
          <w:p w14:paraId="4EC51CEA" w14:textId="77777777" w:rsidR="004566DA" w:rsidRPr="004566DA" w:rsidRDefault="004566DA" w:rsidP="001B0185">
            <w:pPr>
              <w:rPr>
                <w:sz w:val="28"/>
                <w:szCs w:val="28"/>
              </w:rPr>
            </w:pPr>
          </w:p>
          <w:p w14:paraId="7AF320E2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Anti-Ableism and Mental Health</w:t>
            </w:r>
          </w:p>
          <w:p w14:paraId="5C41832C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Anti-Racism</w:t>
            </w:r>
          </w:p>
          <w:p w14:paraId="58521F9A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Decolonization</w:t>
            </w:r>
          </w:p>
          <w:p w14:paraId="61933102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Employment Equity</w:t>
            </w:r>
          </w:p>
          <w:p w14:paraId="66CC004D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Sexual Violence Prevention</w:t>
            </w:r>
          </w:p>
          <w:p w14:paraId="3B347D5D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2SLGBTQ++</w:t>
            </w:r>
          </w:p>
        </w:tc>
        <w:tc>
          <w:tcPr>
            <w:tcW w:w="2626" w:type="dxa"/>
            <w:tcMar>
              <w:top w:w="0" w:type="dxa"/>
            </w:tcMar>
          </w:tcPr>
          <w:p w14:paraId="67BA2822" w14:textId="77777777" w:rsidR="004566DA" w:rsidRPr="004566DA" w:rsidRDefault="004566DA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Working Group Leads</w:t>
            </w:r>
          </w:p>
        </w:tc>
      </w:tr>
      <w:tr w:rsidR="00AA65FD" w:rsidRPr="004566DA" w14:paraId="343FF01C" w14:textId="77777777" w:rsidTr="00C75720">
        <w:trPr>
          <w:trHeight w:val="809"/>
        </w:trPr>
        <w:tc>
          <w:tcPr>
            <w:tcW w:w="1561" w:type="dxa"/>
            <w:tcMar>
              <w:top w:w="0" w:type="dxa"/>
              <w:right w:w="72" w:type="dxa"/>
            </w:tcMar>
          </w:tcPr>
          <w:p w14:paraId="5D41793E" w14:textId="660007D8" w:rsidR="00AA65FD" w:rsidRPr="004566DA" w:rsidRDefault="00FA2915" w:rsidP="001B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A65FD">
              <w:rPr>
                <w:sz w:val="28"/>
                <w:szCs w:val="28"/>
              </w:rPr>
              <w:t xml:space="preserve">12:00pm </w:t>
            </w:r>
          </w:p>
        </w:tc>
        <w:tc>
          <w:tcPr>
            <w:tcW w:w="5389" w:type="dxa"/>
            <w:tcMar>
              <w:top w:w="0" w:type="dxa"/>
              <w:right w:w="72" w:type="dxa"/>
            </w:tcMar>
          </w:tcPr>
          <w:p w14:paraId="34012984" w14:textId="77777777" w:rsidR="00AA65FD" w:rsidRDefault="00AA65FD" w:rsidP="001B0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Decolonization Working Group </w:t>
            </w:r>
          </w:p>
          <w:p w14:paraId="33D53084" w14:textId="4EF54A74" w:rsidR="00AA65FD" w:rsidRPr="00AA65FD" w:rsidRDefault="00AA65FD" w:rsidP="001B0185">
            <w:pPr>
              <w:rPr>
                <w:sz w:val="28"/>
                <w:szCs w:val="28"/>
              </w:rPr>
            </w:pPr>
            <w:r w:rsidRPr="00AA65FD">
              <w:rPr>
                <w:sz w:val="28"/>
                <w:szCs w:val="28"/>
              </w:rPr>
              <w:t>Thank you and Update</w:t>
            </w:r>
          </w:p>
        </w:tc>
        <w:tc>
          <w:tcPr>
            <w:tcW w:w="2626" w:type="dxa"/>
            <w:tcMar>
              <w:top w:w="0" w:type="dxa"/>
            </w:tcMar>
          </w:tcPr>
          <w:p w14:paraId="14B30E80" w14:textId="3C882A9C" w:rsidR="00AA65FD" w:rsidRPr="004566DA" w:rsidRDefault="00AA65FD" w:rsidP="001B0185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Dolana Mogadime</w:t>
            </w:r>
          </w:p>
        </w:tc>
      </w:tr>
      <w:tr w:rsidR="004566DA" w:rsidRPr="004566DA" w14:paraId="0104261F" w14:textId="77777777" w:rsidTr="00C75720">
        <w:trPr>
          <w:trHeight w:val="809"/>
        </w:trPr>
        <w:tc>
          <w:tcPr>
            <w:tcW w:w="1561" w:type="dxa"/>
            <w:tcMar>
              <w:top w:w="0" w:type="dxa"/>
              <w:right w:w="72" w:type="dxa"/>
            </w:tcMar>
          </w:tcPr>
          <w:p w14:paraId="554483CE" w14:textId="355CAE57" w:rsidR="004566DA" w:rsidRPr="004566DA" w:rsidRDefault="00FA2915" w:rsidP="001B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75720">
              <w:rPr>
                <w:sz w:val="28"/>
                <w:szCs w:val="28"/>
              </w:rPr>
              <w:t>12</w:t>
            </w:r>
            <w:r w:rsidR="00AA65FD">
              <w:rPr>
                <w:sz w:val="28"/>
                <w:szCs w:val="28"/>
              </w:rPr>
              <w:t>:10</w:t>
            </w:r>
            <w:r w:rsidR="004566DA" w:rsidRPr="004566DA">
              <w:rPr>
                <w:sz w:val="28"/>
                <w:szCs w:val="28"/>
              </w:rPr>
              <w:t>pm</w:t>
            </w:r>
          </w:p>
        </w:tc>
        <w:tc>
          <w:tcPr>
            <w:tcW w:w="5389" w:type="dxa"/>
            <w:tcMar>
              <w:top w:w="0" w:type="dxa"/>
              <w:right w:w="72" w:type="dxa"/>
            </w:tcMar>
          </w:tcPr>
          <w:p w14:paraId="40815C6A" w14:textId="39383760" w:rsidR="004566DA" w:rsidRPr="004566DA" w:rsidRDefault="00C75720" w:rsidP="001B0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HRE Update </w:t>
            </w:r>
          </w:p>
        </w:tc>
        <w:tc>
          <w:tcPr>
            <w:tcW w:w="2626" w:type="dxa"/>
            <w:tcMar>
              <w:top w:w="0" w:type="dxa"/>
            </w:tcMar>
          </w:tcPr>
          <w:p w14:paraId="3DC31B89" w14:textId="3A425753" w:rsidR="004566DA" w:rsidRPr="004566DA" w:rsidRDefault="00C75720" w:rsidP="001B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 Director of HRE</w:t>
            </w:r>
          </w:p>
        </w:tc>
      </w:tr>
      <w:tr w:rsidR="00C75720" w:rsidRPr="004566DA" w14:paraId="16723902" w14:textId="77777777" w:rsidTr="00C75720">
        <w:trPr>
          <w:trHeight w:val="460"/>
        </w:trPr>
        <w:tc>
          <w:tcPr>
            <w:tcW w:w="1561" w:type="dxa"/>
            <w:tcMar>
              <w:top w:w="0" w:type="dxa"/>
              <w:right w:w="72" w:type="dxa"/>
            </w:tcMar>
          </w:tcPr>
          <w:p w14:paraId="781FFD5D" w14:textId="1B28BF6F" w:rsidR="00C75720" w:rsidRPr="00FD1B0E" w:rsidRDefault="00FA2915" w:rsidP="00C7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75720">
              <w:rPr>
                <w:sz w:val="28"/>
                <w:szCs w:val="28"/>
              </w:rPr>
              <w:t>12</w:t>
            </w:r>
            <w:r w:rsidR="00C75720" w:rsidRPr="004566DA">
              <w:rPr>
                <w:sz w:val="28"/>
                <w:szCs w:val="28"/>
              </w:rPr>
              <w:t>:</w:t>
            </w:r>
            <w:r w:rsidR="00AA65FD">
              <w:rPr>
                <w:sz w:val="28"/>
                <w:szCs w:val="28"/>
              </w:rPr>
              <w:t>30</w:t>
            </w:r>
            <w:r w:rsidR="00C75720" w:rsidRPr="004566DA">
              <w:rPr>
                <w:sz w:val="28"/>
                <w:szCs w:val="28"/>
              </w:rPr>
              <w:t>pm</w:t>
            </w:r>
          </w:p>
        </w:tc>
        <w:tc>
          <w:tcPr>
            <w:tcW w:w="5389" w:type="dxa"/>
            <w:tcMar>
              <w:top w:w="0" w:type="dxa"/>
              <w:right w:w="72" w:type="dxa"/>
            </w:tcMar>
          </w:tcPr>
          <w:p w14:paraId="7E47D46A" w14:textId="788305E2" w:rsidR="00C75720" w:rsidRPr="00676EC8" w:rsidRDefault="00C75720" w:rsidP="00C75720">
            <w:pPr>
              <w:rPr>
                <w:b/>
                <w:bCs/>
                <w:sz w:val="28"/>
                <w:szCs w:val="28"/>
              </w:rPr>
            </w:pPr>
            <w:r w:rsidRPr="004566DA">
              <w:rPr>
                <w:b/>
                <w:bCs/>
                <w:sz w:val="28"/>
                <w:szCs w:val="28"/>
              </w:rPr>
              <w:t>Announcements and Event Invites from Organizational Representatives</w:t>
            </w:r>
          </w:p>
        </w:tc>
        <w:tc>
          <w:tcPr>
            <w:tcW w:w="2626" w:type="dxa"/>
            <w:tcMar>
              <w:top w:w="0" w:type="dxa"/>
            </w:tcMar>
          </w:tcPr>
          <w:p w14:paraId="24ACDB9F" w14:textId="6CC413CB" w:rsidR="00C75720" w:rsidRPr="00676EC8" w:rsidRDefault="00C75720" w:rsidP="00C75720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Organizational Representatives</w:t>
            </w:r>
          </w:p>
        </w:tc>
      </w:tr>
      <w:tr w:rsidR="00C75720" w:rsidRPr="004566DA" w14:paraId="5A495B90" w14:textId="77777777" w:rsidTr="00C75720">
        <w:trPr>
          <w:trHeight w:val="460"/>
        </w:trPr>
        <w:tc>
          <w:tcPr>
            <w:tcW w:w="1561" w:type="dxa"/>
            <w:tcMar>
              <w:top w:w="0" w:type="dxa"/>
              <w:right w:w="72" w:type="dxa"/>
            </w:tcMar>
          </w:tcPr>
          <w:p w14:paraId="57DE9D0F" w14:textId="6D87B1FE" w:rsidR="00C75720" w:rsidRPr="004566DA" w:rsidRDefault="00FA2915" w:rsidP="00C7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AA65FD">
              <w:rPr>
                <w:sz w:val="28"/>
                <w:szCs w:val="28"/>
              </w:rPr>
              <w:t>12</w:t>
            </w:r>
            <w:r w:rsidR="00C75720">
              <w:rPr>
                <w:sz w:val="28"/>
                <w:szCs w:val="28"/>
              </w:rPr>
              <w:t>:</w:t>
            </w:r>
            <w:r w:rsidR="00AA65FD">
              <w:rPr>
                <w:sz w:val="28"/>
                <w:szCs w:val="28"/>
              </w:rPr>
              <w:t>45</w:t>
            </w:r>
            <w:r w:rsidR="00C75720">
              <w:rPr>
                <w:sz w:val="28"/>
                <w:szCs w:val="28"/>
              </w:rPr>
              <w:t>pm</w:t>
            </w:r>
          </w:p>
        </w:tc>
        <w:tc>
          <w:tcPr>
            <w:tcW w:w="5389" w:type="dxa"/>
            <w:tcMar>
              <w:top w:w="0" w:type="dxa"/>
              <w:right w:w="72" w:type="dxa"/>
            </w:tcMar>
          </w:tcPr>
          <w:p w14:paraId="123C1F4C" w14:textId="47E966D1" w:rsidR="00C75720" w:rsidRPr="004566DA" w:rsidRDefault="00C75720" w:rsidP="00C75720">
            <w:pPr>
              <w:rPr>
                <w:b/>
                <w:bCs/>
                <w:sz w:val="28"/>
                <w:szCs w:val="28"/>
              </w:rPr>
            </w:pPr>
            <w:r w:rsidRPr="004566DA">
              <w:rPr>
                <w:b/>
                <w:bCs/>
                <w:sz w:val="28"/>
                <w:szCs w:val="28"/>
              </w:rPr>
              <w:t>Closing</w:t>
            </w:r>
          </w:p>
        </w:tc>
        <w:tc>
          <w:tcPr>
            <w:tcW w:w="2626" w:type="dxa"/>
            <w:tcMar>
              <w:top w:w="0" w:type="dxa"/>
            </w:tcMar>
          </w:tcPr>
          <w:p w14:paraId="27895332" w14:textId="601A4B5F" w:rsidR="00C75720" w:rsidRPr="004566DA" w:rsidRDefault="00C75720" w:rsidP="00C75720">
            <w:pPr>
              <w:rPr>
                <w:sz w:val="28"/>
                <w:szCs w:val="28"/>
              </w:rPr>
            </w:pPr>
            <w:r w:rsidRPr="004566DA">
              <w:rPr>
                <w:sz w:val="28"/>
                <w:szCs w:val="28"/>
              </w:rPr>
              <w:t>Co-Chairs</w:t>
            </w:r>
          </w:p>
        </w:tc>
      </w:tr>
    </w:tbl>
    <w:p w14:paraId="0FE1AA71" w14:textId="5FCEE4A5" w:rsidR="00963F60" w:rsidRDefault="00963F60">
      <w:pPr>
        <w:rPr>
          <w:rFonts w:cstheme="majorBidi"/>
          <w:b/>
          <w:sz w:val="28"/>
          <w:szCs w:val="26"/>
        </w:rPr>
      </w:pPr>
    </w:p>
    <w:p w14:paraId="1B5FEA31" w14:textId="087F1F55" w:rsidR="00A40F09" w:rsidRPr="00963F60" w:rsidRDefault="004566DA" w:rsidP="00963F60">
      <w:pPr>
        <w:pStyle w:val="Heading2"/>
      </w:pPr>
      <w:r w:rsidRPr="00963F60">
        <w:lastRenderedPageBreak/>
        <w:t>Notes:</w:t>
      </w:r>
    </w:p>
    <w:p w14:paraId="721CC575" w14:textId="5DC1976D" w:rsidR="00010450" w:rsidRDefault="004566DA" w:rsidP="00010450">
      <w:pPr>
        <w:pStyle w:val="Heading3"/>
        <w:ind w:left="-567"/>
      </w:pPr>
      <w:r w:rsidRPr="0063420F">
        <w:t xml:space="preserve">Upcoming </w:t>
      </w:r>
      <w:r w:rsidR="00C73568" w:rsidRPr="0063420F">
        <w:t>PACHRED</w:t>
      </w:r>
      <w:r w:rsidRPr="0063420F">
        <w:t xml:space="preserve"> meetings</w:t>
      </w:r>
    </w:p>
    <w:p w14:paraId="201342B2" w14:textId="1B5A4BDB" w:rsidR="004566DA" w:rsidRPr="00010450" w:rsidRDefault="004566DA" w:rsidP="00010450">
      <w:pPr>
        <w:pStyle w:val="Heading3"/>
        <w:ind w:left="-567"/>
      </w:pPr>
      <w:r w:rsidRPr="00FA4E02">
        <w:rPr>
          <w:szCs w:val="28"/>
        </w:rPr>
        <w:t xml:space="preserve">2022: </w:t>
      </w:r>
    </w:p>
    <w:p w14:paraId="0BF554C4" w14:textId="66DB2196" w:rsidR="00010450" w:rsidRDefault="004566DA" w:rsidP="00010450">
      <w:pPr>
        <w:ind w:left="-567"/>
        <w:rPr>
          <w:sz w:val="28"/>
          <w:szCs w:val="28"/>
        </w:rPr>
      </w:pPr>
      <w:r w:rsidRPr="00FA4E02">
        <w:rPr>
          <w:sz w:val="28"/>
          <w:szCs w:val="28"/>
        </w:rPr>
        <w:t>Tuesday December 6</w:t>
      </w:r>
      <w:r w:rsidR="00FA4E02">
        <w:rPr>
          <w:sz w:val="28"/>
          <w:szCs w:val="28"/>
        </w:rPr>
        <w:t>,</w:t>
      </w:r>
      <w:r w:rsidRPr="00FA4E02">
        <w:rPr>
          <w:sz w:val="28"/>
          <w:szCs w:val="28"/>
        </w:rPr>
        <w:t xml:space="preserve"> 1:00pm – 3:00pm </w:t>
      </w:r>
    </w:p>
    <w:p w14:paraId="04DCB063" w14:textId="26865EF3" w:rsidR="004566DA" w:rsidRPr="00FA4E02" w:rsidRDefault="004566DA" w:rsidP="00010450">
      <w:pPr>
        <w:ind w:left="-567"/>
        <w:rPr>
          <w:sz w:val="28"/>
          <w:szCs w:val="28"/>
        </w:rPr>
      </w:pPr>
      <w:r w:rsidRPr="00FA4E02">
        <w:rPr>
          <w:sz w:val="28"/>
          <w:szCs w:val="28"/>
        </w:rPr>
        <w:t xml:space="preserve">2023: </w:t>
      </w:r>
    </w:p>
    <w:p w14:paraId="216783A2" w14:textId="7FD179BF" w:rsidR="004566DA" w:rsidRPr="00FA4E02" w:rsidRDefault="004566DA" w:rsidP="00437FD6">
      <w:pPr>
        <w:ind w:left="-567"/>
        <w:rPr>
          <w:sz w:val="28"/>
          <w:szCs w:val="28"/>
        </w:rPr>
      </w:pPr>
      <w:r w:rsidRPr="00FA4E02">
        <w:rPr>
          <w:sz w:val="28"/>
          <w:szCs w:val="28"/>
        </w:rPr>
        <w:t>Thursday Feb</w:t>
      </w:r>
      <w:r w:rsidR="00FA4E02">
        <w:rPr>
          <w:sz w:val="28"/>
          <w:szCs w:val="28"/>
        </w:rPr>
        <w:t>ruary</w:t>
      </w:r>
      <w:r w:rsidRPr="00FA4E02">
        <w:rPr>
          <w:sz w:val="28"/>
          <w:szCs w:val="28"/>
        </w:rPr>
        <w:t xml:space="preserve"> 14</w:t>
      </w:r>
      <w:r w:rsidR="00FA4E02">
        <w:rPr>
          <w:sz w:val="28"/>
          <w:szCs w:val="28"/>
        </w:rPr>
        <w:t>,</w:t>
      </w:r>
      <w:r w:rsidRPr="00FA4E02">
        <w:rPr>
          <w:sz w:val="28"/>
          <w:szCs w:val="28"/>
        </w:rPr>
        <w:t xml:space="preserve"> 11:00am – 1:00pm</w:t>
      </w:r>
    </w:p>
    <w:p w14:paraId="1B31A423" w14:textId="223895E7" w:rsidR="004566DA" w:rsidRPr="00FA4E02" w:rsidRDefault="004566DA" w:rsidP="00437FD6">
      <w:pPr>
        <w:ind w:left="-567"/>
        <w:rPr>
          <w:sz w:val="28"/>
          <w:szCs w:val="28"/>
        </w:rPr>
      </w:pPr>
      <w:r w:rsidRPr="00FA4E02">
        <w:rPr>
          <w:sz w:val="28"/>
          <w:szCs w:val="28"/>
        </w:rPr>
        <w:t>Thursday March 21</w:t>
      </w:r>
      <w:r w:rsidR="00FA4E02">
        <w:rPr>
          <w:sz w:val="28"/>
          <w:szCs w:val="28"/>
        </w:rPr>
        <w:t>,</w:t>
      </w:r>
      <w:r w:rsidRPr="00FA4E02">
        <w:rPr>
          <w:sz w:val="28"/>
          <w:szCs w:val="28"/>
        </w:rPr>
        <w:t xml:space="preserve"> 1:00pm – 3:00pm </w:t>
      </w:r>
    </w:p>
    <w:p w14:paraId="5A7294BA" w14:textId="77777777" w:rsidR="004566DA" w:rsidRPr="00FA4E02" w:rsidRDefault="004566DA" w:rsidP="00437FD6">
      <w:pPr>
        <w:ind w:left="-567"/>
        <w:rPr>
          <w:sz w:val="28"/>
          <w:szCs w:val="28"/>
        </w:rPr>
      </w:pPr>
    </w:p>
    <w:p w14:paraId="49A81B4A" w14:textId="1E426F26" w:rsidR="00D26914" w:rsidRPr="00FA4E02" w:rsidRDefault="00D26914" w:rsidP="00437FD6">
      <w:pPr>
        <w:ind w:left="-567"/>
        <w:rPr>
          <w:sz w:val="28"/>
          <w:szCs w:val="28"/>
        </w:rPr>
      </w:pPr>
    </w:p>
    <w:sectPr w:rsidR="00D26914" w:rsidRPr="00FA4E02" w:rsidSect="00963F60">
      <w:pgSz w:w="12240" w:h="15840"/>
      <w:pgMar w:top="737" w:right="1797" w:bottom="85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9F5C" w14:textId="77777777" w:rsidR="009772DA" w:rsidRDefault="009772DA">
      <w:pPr>
        <w:spacing w:after="0"/>
      </w:pPr>
      <w:r>
        <w:separator/>
      </w:r>
    </w:p>
  </w:endnote>
  <w:endnote w:type="continuationSeparator" w:id="0">
    <w:p w14:paraId="0335270F" w14:textId="77777777" w:rsidR="009772DA" w:rsidRDefault="00977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8D55" w14:textId="77777777" w:rsidR="009772DA" w:rsidRDefault="009772DA">
      <w:pPr>
        <w:spacing w:after="0"/>
      </w:pPr>
      <w:r>
        <w:separator/>
      </w:r>
    </w:p>
  </w:footnote>
  <w:footnote w:type="continuationSeparator" w:id="0">
    <w:p w14:paraId="671CE132" w14:textId="77777777" w:rsidR="009772DA" w:rsidRDefault="009772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93EE2"/>
    <w:multiLevelType w:val="hybridMultilevel"/>
    <w:tmpl w:val="5302E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14AA4"/>
    <w:multiLevelType w:val="hybridMultilevel"/>
    <w:tmpl w:val="4B765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7B51"/>
    <w:multiLevelType w:val="hybridMultilevel"/>
    <w:tmpl w:val="DCC86F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15E01"/>
    <w:multiLevelType w:val="hybridMultilevel"/>
    <w:tmpl w:val="FBEC4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3F"/>
    <w:rsid w:val="00010450"/>
    <w:rsid w:val="000172FF"/>
    <w:rsid w:val="000B4A87"/>
    <w:rsid w:val="000F1986"/>
    <w:rsid w:val="001568F8"/>
    <w:rsid w:val="001A2AB8"/>
    <w:rsid w:val="001A7254"/>
    <w:rsid w:val="001A789B"/>
    <w:rsid w:val="001B0185"/>
    <w:rsid w:val="0020019B"/>
    <w:rsid w:val="00201B9D"/>
    <w:rsid w:val="00283EDA"/>
    <w:rsid w:val="0029407D"/>
    <w:rsid w:val="002F7D0D"/>
    <w:rsid w:val="00317521"/>
    <w:rsid w:val="0034533A"/>
    <w:rsid w:val="003657E0"/>
    <w:rsid w:val="003C1E30"/>
    <w:rsid w:val="003C29B5"/>
    <w:rsid w:val="003C3CF0"/>
    <w:rsid w:val="003D5CF1"/>
    <w:rsid w:val="00404FC1"/>
    <w:rsid w:val="004112AB"/>
    <w:rsid w:val="0041443F"/>
    <w:rsid w:val="00426871"/>
    <w:rsid w:val="00437FD6"/>
    <w:rsid w:val="004566DA"/>
    <w:rsid w:val="005278C9"/>
    <w:rsid w:val="0057417F"/>
    <w:rsid w:val="00584325"/>
    <w:rsid w:val="0063420F"/>
    <w:rsid w:val="00636B36"/>
    <w:rsid w:val="00676EC8"/>
    <w:rsid w:val="00701E31"/>
    <w:rsid w:val="00752A08"/>
    <w:rsid w:val="00785C64"/>
    <w:rsid w:val="008325FA"/>
    <w:rsid w:val="008A119A"/>
    <w:rsid w:val="008C2B0F"/>
    <w:rsid w:val="009519AE"/>
    <w:rsid w:val="00956F7A"/>
    <w:rsid w:val="00963F60"/>
    <w:rsid w:val="009770B3"/>
    <w:rsid w:val="009772DA"/>
    <w:rsid w:val="00982332"/>
    <w:rsid w:val="009970ED"/>
    <w:rsid w:val="00A403FA"/>
    <w:rsid w:val="00A40532"/>
    <w:rsid w:val="00A40F09"/>
    <w:rsid w:val="00A504E8"/>
    <w:rsid w:val="00AA65FD"/>
    <w:rsid w:val="00AB6532"/>
    <w:rsid w:val="00AE66C1"/>
    <w:rsid w:val="00AF277F"/>
    <w:rsid w:val="00B421D8"/>
    <w:rsid w:val="00BA0C85"/>
    <w:rsid w:val="00C73568"/>
    <w:rsid w:val="00C73A53"/>
    <w:rsid w:val="00C75720"/>
    <w:rsid w:val="00D26914"/>
    <w:rsid w:val="00D5325F"/>
    <w:rsid w:val="00D97F63"/>
    <w:rsid w:val="00E14AB0"/>
    <w:rsid w:val="00E334F6"/>
    <w:rsid w:val="00EA7285"/>
    <w:rsid w:val="00EC4863"/>
    <w:rsid w:val="00EE2E2E"/>
    <w:rsid w:val="00F926C7"/>
    <w:rsid w:val="00FA2915"/>
    <w:rsid w:val="00FA4E02"/>
    <w:rsid w:val="00FB22A4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781F9"/>
  <w15:chartTrackingRefBased/>
  <w15:docId w15:val="{539E87C1-6AB9-4BE1-9BB4-0B4D64E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963F60"/>
    <w:pPr>
      <w:keepNext/>
      <w:keepLines/>
      <w:outlineLvl w:val="0"/>
    </w:pPr>
    <w:rPr>
      <w:rFonts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963F60"/>
    <w:pPr>
      <w:keepNext/>
      <w:keepLines/>
      <w:spacing w:before="320" w:after="120"/>
      <w:ind w:left="-567"/>
      <w:contextualSpacing/>
      <w:outlineLvl w:val="1"/>
    </w:pPr>
    <w:rPr>
      <w:rFonts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63F6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9970ED"/>
    <w:pPr>
      <w:spacing w:after="42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970ED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963F60"/>
    <w:rPr>
      <w:rFonts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63F60"/>
    <w:rPr>
      <w:rFonts w:cstheme="majorBidi"/>
      <w:b/>
      <w:sz w:val="28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rsid w:val="00963F60"/>
    <w:rPr>
      <w:rFonts w:ascii="Calibri" w:eastAsiaTheme="majorEastAsia" w:hAnsi="Calibr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  <w:style w:type="paragraph" w:customStyle="1" w:styleId="Heading40">
    <w:name w:val="Heading4"/>
    <w:basedOn w:val="Normal"/>
    <w:link w:val="Heading4Char0"/>
    <w:autoRedefine/>
    <w:qFormat/>
    <w:rsid w:val="0063420F"/>
    <w:pPr>
      <w:ind w:left="-567"/>
    </w:pPr>
    <w:rPr>
      <w:b/>
      <w:sz w:val="28"/>
      <w:szCs w:val="28"/>
    </w:rPr>
  </w:style>
  <w:style w:type="character" w:customStyle="1" w:styleId="Heading4Char0">
    <w:name w:val="Heading4 Char"/>
    <w:basedOn w:val="DefaultParagraphFont"/>
    <w:link w:val="Heading40"/>
    <w:rsid w:val="0063420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%20Rothwell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384CA080741DEADFC1968247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C576-5727-4A54-9137-F465D2158D6F}"/>
      </w:docPartPr>
      <w:docPartBody>
        <w:p w:rsidR="00B94C84" w:rsidRDefault="009B1F72">
          <w:pPr>
            <w:pStyle w:val="348384CA080741DEADFC1968247A2879"/>
          </w:pPr>
          <w:r w:rsidRPr="009770B3">
            <w:t>Date</w:t>
          </w:r>
        </w:p>
      </w:docPartBody>
    </w:docPart>
    <w:docPart>
      <w:docPartPr>
        <w:name w:val="FF75E7F555C74005B359614E120A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FD4F-4581-419B-8601-DFEEA2AC0E6B}"/>
      </w:docPartPr>
      <w:docPartBody>
        <w:p w:rsidR="00B94C84" w:rsidRDefault="009B1F72">
          <w:pPr>
            <w:pStyle w:val="FF75E7F555C74005B359614E120AF55B"/>
          </w:pPr>
          <w:r w:rsidRPr="009770B3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2"/>
    <w:rsid w:val="00270150"/>
    <w:rsid w:val="00626BF4"/>
    <w:rsid w:val="007A0BD8"/>
    <w:rsid w:val="009B1F72"/>
    <w:rsid w:val="00B23E85"/>
    <w:rsid w:val="00B94C84"/>
    <w:rsid w:val="00C432CF"/>
    <w:rsid w:val="00C85000"/>
    <w:rsid w:val="00D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384CA080741DEADFC1968247A2879">
    <w:name w:val="348384CA080741DEADFC1968247A2879"/>
  </w:style>
  <w:style w:type="paragraph" w:customStyle="1" w:styleId="FF75E7F555C74005B359614E120AF55B">
    <w:name w:val="FF75E7F555C74005B359614E120AF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Rothwell</dc:creator>
  <cp:keywords/>
  <dc:description/>
  <cp:lastModifiedBy>Gloria Davis</cp:lastModifiedBy>
  <cp:revision>2</cp:revision>
  <dcterms:created xsi:type="dcterms:W3CDTF">2022-12-13T20:02:00Z</dcterms:created>
  <dcterms:modified xsi:type="dcterms:W3CDTF">2022-12-13T20:02:00Z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